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977"/>
        <w:gridCol w:w="141"/>
        <w:gridCol w:w="1135"/>
        <w:gridCol w:w="2693"/>
      </w:tblGrid>
      <w:tr w:rsidR="00C00D31" w14:paraId="27278042" w14:textId="77777777" w:rsidTr="00E97BF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14:paraId="45E46CF8" w14:textId="77777777" w:rsidR="00C00D31" w:rsidRDefault="00C00D31" w:rsidP="00574DB4">
            <w:bookmarkStart w:id="0" w:name="_GoBack"/>
            <w:bookmarkEnd w:id="0"/>
            <w:r>
              <w:t>Dato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</w:tcPr>
          <w:p w14:paraId="6735488C" w14:textId="77777777" w:rsidR="00C00D31" w:rsidRPr="00E1749F" w:rsidRDefault="00C00D31">
            <w:pPr>
              <w:rPr>
                <w:rFonts w:ascii="Georgia" w:hAnsi="Georgia" w:cs="Arial"/>
                <w:b/>
                <w:sz w:val="18"/>
                <w:szCs w:val="18"/>
              </w:rPr>
            </w:pPr>
            <w:r w:rsidRPr="00E1749F">
              <w:rPr>
                <w:rFonts w:ascii="Georgia" w:hAnsi="Georgia" w:cs="Arial"/>
                <w:b/>
                <w:sz w:val="18"/>
                <w:szCs w:val="18"/>
              </w:rPr>
              <w:t>Leder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14:paraId="022D16A1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pct12" w:color="auto" w:fill="FFFFFF"/>
            <w:vAlign w:val="center"/>
          </w:tcPr>
          <w:p w14:paraId="16C9C3F5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693" w:type="dxa"/>
            <w:tcBorders>
              <w:bottom w:val="nil"/>
            </w:tcBorders>
            <w:shd w:val="pct12" w:color="auto" w:fill="FFFFFF"/>
            <w:vAlign w:val="center"/>
          </w:tcPr>
          <w:p w14:paraId="556F3A96" w14:textId="77777777" w:rsidR="00C00D31" w:rsidRDefault="00C00D3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C00D31" w14:paraId="4205CBFD" w14:textId="77777777" w:rsidTr="00E97BFE">
        <w:tc>
          <w:tcPr>
            <w:tcW w:w="1560" w:type="dxa"/>
            <w:shd w:val="clear" w:color="auto" w:fill="E6E6E6"/>
            <w:vAlign w:val="center"/>
          </w:tcPr>
          <w:p w14:paraId="31702FCE" w14:textId="4931CCD6" w:rsidR="00C00D31" w:rsidRDefault="00690E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1134" w:type="dxa"/>
            <w:shd w:val="clear" w:color="auto" w:fill="E6E6E6"/>
          </w:tcPr>
          <w:p w14:paraId="37E6C4C8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14:paraId="2B18096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542E22C4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8F88B54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4325F6E" w14:textId="77777777" w:rsidTr="00E97BFE">
        <w:tc>
          <w:tcPr>
            <w:tcW w:w="1560" w:type="dxa"/>
            <w:vAlign w:val="center"/>
          </w:tcPr>
          <w:p w14:paraId="736F84C5" w14:textId="4AECAB47" w:rsidR="00C00D31" w:rsidRDefault="00690E56" w:rsidP="000D652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21.</w:t>
            </w:r>
          </w:p>
        </w:tc>
        <w:tc>
          <w:tcPr>
            <w:tcW w:w="1134" w:type="dxa"/>
          </w:tcPr>
          <w:p w14:paraId="18456DEF" w14:textId="7473AD57" w:rsidR="0015320D" w:rsidRPr="00E1749F" w:rsidRDefault="00690E56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2977" w:type="dxa"/>
            <w:vAlign w:val="center"/>
          </w:tcPr>
          <w:p w14:paraId="3A9720BF" w14:textId="14CDC7B0" w:rsidR="00C00D31" w:rsidRDefault="00690E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Planlegging</w:t>
            </w:r>
          </w:p>
        </w:tc>
        <w:tc>
          <w:tcPr>
            <w:tcW w:w="1276" w:type="dxa"/>
            <w:gridSpan w:val="2"/>
            <w:vAlign w:val="center"/>
          </w:tcPr>
          <w:p w14:paraId="52D01EB2" w14:textId="18198DA0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5366E4E" w14:textId="168C1BF7" w:rsidR="00C00D31" w:rsidRDefault="00C00D31" w:rsidP="00DA2C1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D72A0" w14:paraId="1151D528" w14:textId="77777777" w:rsidTr="00E97BFE">
        <w:tc>
          <w:tcPr>
            <w:tcW w:w="1560" w:type="dxa"/>
            <w:vAlign w:val="center"/>
          </w:tcPr>
          <w:p w14:paraId="35262610" w14:textId="35725FC3" w:rsidR="00FD72A0" w:rsidRDefault="00690E56" w:rsidP="000D652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27.</w:t>
            </w:r>
          </w:p>
        </w:tc>
        <w:tc>
          <w:tcPr>
            <w:tcW w:w="1134" w:type="dxa"/>
          </w:tcPr>
          <w:p w14:paraId="138F014B" w14:textId="392BA886" w:rsidR="00FD72A0" w:rsidRPr="00E1749F" w:rsidRDefault="00306FA0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K.O.S</w:t>
            </w:r>
          </w:p>
        </w:tc>
        <w:tc>
          <w:tcPr>
            <w:tcW w:w="2977" w:type="dxa"/>
            <w:vAlign w:val="center"/>
          </w:tcPr>
          <w:p w14:paraId="703146AD" w14:textId="7FD097D9" w:rsidR="00FD72A0" w:rsidRDefault="00690E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276" w:type="dxa"/>
            <w:gridSpan w:val="2"/>
            <w:vAlign w:val="center"/>
          </w:tcPr>
          <w:p w14:paraId="2D715009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184667" w14:textId="7B7D7C7F" w:rsidR="00FD72A0" w:rsidRDefault="00FD72A0" w:rsidP="00DA2C1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D72A0" w14:paraId="0F949A17" w14:textId="77777777" w:rsidTr="00E97BFE">
        <w:tc>
          <w:tcPr>
            <w:tcW w:w="1560" w:type="dxa"/>
            <w:vAlign w:val="center"/>
          </w:tcPr>
          <w:p w14:paraId="0AAC5081" w14:textId="005E6223" w:rsidR="00FD72A0" w:rsidRDefault="00690E56" w:rsidP="000D6524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  <w:highlight w:val="yellow"/>
              </w:rPr>
              <w:t>29-30.</w:t>
            </w:r>
          </w:p>
        </w:tc>
        <w:tc>
          <w:tcPr>
            <w:tcW w:w="1134" w:type="dxa"/>
          </w:tcPr>
          <w:p w14:paraId="1AA1C436" w14:textId="77777777" w:rsidR="00206B1E" w:rsidRDefault="00206B1E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0F991D5D" w14:textId="3FE78765" w:rsidR="00FD72A0" w:rsidRPr="00E1749F" w:rsidRDefault="00690E56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 xml:space="preserve">E.K </w:t>
            </w:r>
          </w:p>
        </w:tc>
        <w:tc>
          <w:tcPr>
            <w:tcW w:w="2977" w:type="dxa"/>
            <w:vAlign w:val="center"/>
          </w:tcPr>
          <w:p w14:paraId="00082A9E" w14:textId="203E1CFF" w:rsidR="00FD72A0" w:rsidRDefault="00690E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Rockmotmygg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14:paraId="54579ADB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FDCAAE3" w14:textId="16C103DA" w:rsidR="00FD72A0" w:rsidRDefault="00690E56" w:rsidP="00DA2C1D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Pernes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hytta</w:t>
            </w:r>
            <w:r w:rsidR="007F2923">
              <w:rPr>
                <w:rFonts w:ascii="Georgia" w:hAnsi="Georgia" w:cs="Arial"/>
                <w:sz w:val="22"/>
                <w:szCs w:val="22"/>
              </w:rPr>
              <w:t>.</w:t>
            </w:r>
            <w:r>
              <w:rPr>
                <w:rFonts w:ascii="Georgia" w:hAnsi="Georgia" w:cs="Arial"/>
                <w:sz w:val="22"/>
                <w:szCs w:val="22"/>
              </w:rPr>
              <w:t xml:space="preserve"> Husk kjøp bil</w:t>
            </w:r>
            <w:r w:rsidR="007F2923">
              <w:rPr>
                <w:rFonts w:ascii="Georgia" w:hAnsi="Georgia" w:cs="Arial"/>
                <w:sz w:val="22"/>
                <w:szCs w:val="22"/>
              </w:rPr>
              <w:t>l</w:t>
            </w:r>
            <w:r>
              <w:rPr>
                <w:rFonts w:ascii="Georgia" w:hAnsi="Georgia" w:cs="Arial"/>
                <w:sz w:val="22"/>
                <w:szCs w:val="22"/>
              </w:rPr>
              <w:t>ett</w:t>
            </w:r>
            <w:r w:rsidR="007F2923">
              <w:rPr>
                <w:rFonts w:ascii="Georgia" w:hAnsi="Georgia" w:cs="Arial"/>
                <w:sz w:val="22"/>
                <w:szCs w:val="22"/>
              </w:rPr>
              <w:t>!</w:t>
            </w:r>
          </w:p>
        </w:tc>
      </w:tr>
      <w:tr w:rsidR="00C00D31" w14:paraId="55DB1924" w14:textId="77777777" w:rsidTr="00E97BFE">
        <w:tc>
          <w:tcPr>
            <w:tcW w:w="1560" w:type="dxa"/>
            <w:shd w:val="clear" w:color="auto" w:fill="E6E6E6"/>
            <w:vAlign w:val="center"/>
          </w:tcPr>
          <w:p w14:paraId="7B83E888" w14:textId="3A98A1A9" w:rsidR="00C00D31" w:rsidRDefault="00690E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1134" w:type="dxa"/>
            <w:shd w:val="clear" w:color="auto" w:fill="E6E6E6"/>
          </w:tcPr>
          <w:p w14:paraId="0E7CA6FD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14:paraId="5F1EFBDE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E6E6E6"/>
            <w:vAlign w:val="center"/>
          </w:tcPr>
          <w:p w14:paraId="42B16A2F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2B43748D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469FF" w14:paraId="05FC92C6" w14:textId="77777777" w:rsidTr="00E97BFE">
        <w:tc>
          <w:tcPr>
            <w:tcW w:w="1560" w:type="dxa"/>
            <w:shd w:val="clear" w:color="auto" w:fill="FFFFFF" w:themeFill="background1"/>
            <w:vAlign w:val="center"/>
          </w:tcPr>
          <w:p w14:paraId="7EC48867" w14:textId="0C7EAD02" w:rsidR="003469FF" w:rsidRPr="003469FF" w:rsidRDefault="00690E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FFFFFF" w:themeFill="background1"/>
          </w:tcPr>
          <w:p w14:paraId="54B1C928" w14:textId="091F8E46" w:rsidR="003469FF" w:rsidRPr="00E1749F" w:rsidRDefault="00206B1E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437EF98B" w14:textId="241C9633" w:rsidR="003469FF" w:rsidRDefault="00680DB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7938268E" w14:textId="77777777" w:rsidR="003469FF" w:rsidRDefault="003469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A2C065A" w14:textId="430C9B03" w:rsidR="003469FF" w:rsidRDefault="00A1596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Glasshytta!</w:t>
            </w:r>
          </w:p>
        </w:tc>
      </w:tr>
      <w:tr w:rsidR="00C00D31" w14:paraId="6DA52E7F" w14:textId="77777777" w:rsidTr="009D75CA">
        <w:trPr>
          <w:trHeight w:val="477"/>
        </w:trPr>
        <w:tc>
          <w:tcPr>
            <w:tcW w:w="1560" w:type="dxa"/>
            <w:vAlign w:val="center"/>
          </w:tcPr>
          <w:p w14:paraId="516064B3" w14:textId="70594884" w:rsidR="00C00D31" w:rsidRDefault="00690E5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9. onsdag</w:t>
            </w:r>
          </w:p>
        </w:tc>
        <w:tc>
          <w:tcPr>
            <w:tcW w:w="1134" w:type="dxa"/>
          </w:tcPr>
          <w:p w14:paraId="3E25772F" w14:textId="77777777" w:rsidR="00A30DDF" w:rsidRDefault="00A30DDF">
            <w:pPr>
              <w:rPr>
                <w:rFonts w:ascii="Georgia" w:hAnsi="Georgia" w:cs="Arial"/>
                <w:sz w:val="18"/>
                <w:szCs w:val="18"/>
              </w:rPr>
            </w:pPr>
          </w:p>
          <w:p w14:paraId="7A041312" w14:textId="4AF1089C" w:rsidR="00C00D31" w:rsidRPr="00E1749F" w:rsidRDefault="00206B1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R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 xml:space="preserve">.H </w:t>
            </w:r>
            <w:proofErr w:type="gramEnd"/>
            <w:r>
              <w:rPr>
                <w:rFonts w:ascii="Georgia" w:hAnsi="Georgia" w:cs="Arial"/>
                <w:sz w:val="18"/>
                <w:szCs w:val="18"/>
              </w:rPr>
              <w:t xml:space="preserve"> G.K</w:t>
            </w:r>
          </w:p>
        </w:tc>
        <w:tc>
          <w:tcPr>
            <w:tcW w:w="2977" w:type="dxa"/>
            <w:vAlign w:val="center"/>
          </w:tcPr>
          <w:p w14:paraId="095C96E6" w14:textId="238BF393" w:rsidR="00C00D31" w:rsidRPr="00680DBC" w:rsidRDefault="007F2923" w:rsidP="00EA4F0E">
            <w:pPr>
              <w:rPr>
                <w:rFonts w:ascii="Georgia" w:hAnsi="Georgia"/>
                <w:sz w:val="22"/>
                <w:szCs w:val="22"/>
              </w:rPr>
            </w:pPr>
            <w:r w:rsidRPr="00680DBC">
              <w:rPr>
                <w:rFonts w:ascii="Georgia" w:hAnsi="Georgia"/>
                <w:sz w:val="22"/>
                <w:szCs w:val="22"/>
              </w:rPr>
              <w:t>Speider tivoli</w:t>
            </w:r>
          </w:p>
        </w:tc>
        <w:tc>
          <w:tcPr>
            <w:tcW w:w="1276" w:type="dxa"/>
            <w:gridSpan w:val="2"/>
            <w:vAlign w:val="center"/>
          </w:tcPr>
          <w:p w14:paraId="4015A4AF" w14:textId="1BE41CF8" w:rsidR="00C00D31" w:rsidRPr="00206B1E" w:rsidRDefault="00206B1E">
            <w:pPr>
              <w:rPr>
                <w:rFonts w:ascii="Georgia" w:hAnsi="Georgia" w:cs="Arial"/>
                <w:sz w:val="16"/>
                <w:szCs w:val="16"/>
              </w:rPr>
            </w:pPr>
            <w:r w:rsidRPr="00206B1E">
              <w:rPr>
                <w:rFonts w:ascii="Georgia" w:hAnsi="Georgia" w:cs="Arial"/>
                <w:sz w:val="16"/>
                <w:szCs w:val="16"/>
              </w:rPr>
              <w:t>Ledere møter 16.00</w:t>
            </w:r>
          </w:p>
        </w:tc>
        <w:tc>
          <w:tcPr>
            <w:tcW w:w="2693" w:type="dxa"/>
            <w:vAlign w:val="center"/>
          </w:tcPr>
          <w:p w14:paraId="195BB115" w14:textId="55A3A8E4" w:rsidR="00C00D31" w:rsidRDefault="00A15965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Lykkeberg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parken!</w:t>
            </w:r>
          </w:p>
        </w:tc>
      </w:tr>
      <w:tr w:rsidR="00C00D31" w14:paraId="4992C11F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4F59CFE" w14:textId="47E7CFF0" w:rsidR="00C00D31" w:rsidRDefault="00690E56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14:paraId="0D94BAFB" w14:textId="57FE8FD7" w:rsidR="00C00D31" w:rsidRPr="00E1749F" w:rsidRDefault="00206B1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R</w:t>
            </w:r>
            <w:proofErr w:type="gramStart"/>
            <w:r>
              <w:rPr>
                <w:rFonts w:ascii="Georgia" w:hAnsi="Georgia" w:cs="Arial"/>
                <w:sz w:val="18"/>
                <w:szCs w:val="18"/>
              </w:rPr>
              <w:t xml:space="preserve">.H </w:t>
            </w:r>
            <w:proofErr w:type="gramEnd"/>
            <w:r w:rsidR="00E509BB">
              <w:rPr>
                <w:rFonts w:ascii="Georgia" w:hAnsi="Georgia" w:cs="Arial"/>
                <w:sz w:val="18"/>
                <w:szCs w:val="18"/>
              </w:rPr>
              <w:t xml:space="preserve"> </w:t>
            </w: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DD5E8A8" w14:textId="52229176" w:rsidR="00C00D31" w:rsidRDefault="009D75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Klatring/volleyball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4B34B9" w14:textId="570B4E4C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A325FD2" w14:textId="74C8B05B" w:rsidR="00C00D31" w:rsidRDefault="009D75CA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Foten!</w:t>
            </w:r>
            <w:r w:rsidR="0069286E">
              <w:rPr>
                <w:rFonts w:ascii="Georgia" w:hAnsi="Georgia" w:cs="Arial"/>
                <w:sz w:val="22"/>
                <w:szCs w:val="22"/>
              </w:rPr>
              <w:t xml:space="preserve"> Volleyball</w:t>
            </w:r>
          </w:p>
        </w:tc>
      </w:tr>
      <w:tr w:rsidR="00C00D31" w14:paraId="27D3F61F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1E07A731" w14:textId="2AF1A8D5" w:rsidR="00C00D31" w:rsidRDefault="007F292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19-20.</w:t>
            </w:r>
          </w:p>
        </w:tc>
        <w:tc>
          <w:tcPr>
            <w:tcW w:w="1134" w:type="dxa"/>
          </w:tcPr>
          <w:p w14:paraId="26A5CFFB" w14:textId="318F127C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69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8871B" w14:textId="3E5A1F17" w:rsidR="00C00D31" w:rsidRDefault="006928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 i skogen!</w:t>
            </w:r>
            <w:r w:rsidR="007F2923">
              <w:rPr>
                <w:rFonts w:ascii="Georgia" w:hAnsi="Georgia" w:cs="Arial"/>
                <w:sz w:val="22"/>
                <w:szCs w:val="22"/>
              </w:rPr>
              <w:t xml:space="preserve">  </w:t>
            </w:r>
            <w:r>
              <w:rPr>
                <w:rFonts w:ascii="Georgia" w:hAnsi="Georgia" w:cs="Arial"/>
                <w:sz w:val="22"/>
                <w:szCs w:val="22"/>
              </w:rPr>
              <w:t xml:space="preserve">                  2.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dam  m</w:t>
            </w:r>
            <w:proofErr w:type="gramEnd"/>
            <w:r>
              <w:rPr>
                <w:rFonts w:ascii="Georgia" w:hAnsi="Georgia" w:cs="Arial"/>
                <w:sz w:val="22"/>
                <w:szCs w:val="22"/>
              </w:rPr>
              <w:t>/friluftsgudstjeneste</w:t>
            </w:r>
            <w:r w:rsidR="00A30DDF">
              <w:rPr>
                <w:rFonts w:ascii="Georgia" w:hAnsi="Georgia" w:cs="Arial"/>
                <w:sz w:val="22"/>
                <w:szCs w:val="22"/>
              </w:rPr>
              <w:t xml:space="preserve"> på søndag</w:t>
            </w:r>
          </w:p>
        </w:tc>
      </w:tr>
      <w:tr w:rsidR="003469FF" w14:paraId="7A846949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19A3E08D" w14:textId="69D09E3E" w:rsidR="003469FF" w:rsidRDefault="007F292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14:paraId="3EEA4B67" w14:textId="7CF9758D" w:rsidR="003469FF" w:rsidRPr="00E1749F" w:rsidRDefault="00206B1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H.M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vAlign w:val="center"/>
          </w:tcPr>
          <w:p w14:paraId="3D5B8184" w14:textId="2267871B" w:rsidR="003469FF" w:rsidRDefault="00206B1E" w:rsidP="00E97BF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Troppsmøte </w:t>
            </w: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lavo</w:t>
            </w:r>
            <w:proofErr w:type="spellEnd"/>
            <w:r w:rsidR="00956A21">
              <w:rPr>
                <w:rFonts w:ascii="Georgia" w:hAnsi="Georgia" w:cs="Arial"/>
                <w:sz w:val="22"/>
                <w:szCs w:val="22"/>
              </w:rPr>
              <w:t xml:space="preserve">                </w:t>
            </w:r>
            <w:r w:rsidR="00A30DDF">
              <w:rPr>
                <w:rFonts w:ascii="Georgia" w:hAnsi="Georgia" w:cs="Arial"/>
                <w:sz w:val="22"/>
                <w:szCs w:val="22"/>
              </w:rPr>
              <w:t xml:space="preserve">                                       </w:t>
            </w:r>
            <w:r w:rsidR="00956A21">
              <w:rPr>
                <w:rFonts w:ascii="Georgia" w:hAnsi="Georgia" w:cs="Arial"/>
                <w:sz w:val="22"/>
                <w:szCs w:val="22"/>
              </w:rPr>
              <w:t>Bål</w:t>
            </w:r>
            <w:proofErr w:type="gramEnd"/>
          </w:p>
        </w:tc>
      </w:tr>
      <w:tr w:rsidR="00C00D31" w14:paraId="2A3533BC" w14:textId="77777777" w:rsidTr="00E97BFE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995B88A" w14:textId="2C3FEE5C" w:rsidR="00C00D31" w:rsidRPr="00FD72A0" w:rsidRDefault="00690E56" w:rsidP="00D444A3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D53F3A" w14:textId="66199EF1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42E77DA5" w14:textId="1C2C2F2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45CBFA28" w14:textId="3C943118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48BADB" w14:textId="13F51786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680DBC" w14:paraId="776D744A" w14:textId="77777777" w:rsidTr="00680DBC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0AE61F52" w14:textId="56975F7A" w:rsidR="00680DBC" w:rsidRPr="00680DBC" w:rsidRDefault="00956A2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FFFFFF" w:themeFill="background1"/>
          </w:tcPr>
          <w:p w14:paraId="394C4E47" w14:textId="77777777" w:rsidR="00680DBC" w:rsidRPr="00E1749F" w:rsidRDefault="00680DBC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3F63CA31" w14:textId="1E5EB5CB" w:rsidR="00680DBC" w:rsidRDefault="00680DB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Ikke møte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p.g.a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Høstferie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72508FD1" w14:textId="77777777" w:rsidR="00680DBC" w:rsidRDefault="00680DB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AA32D9" w14:textId="77777777" w:rsidR="00680DBC" w:rsidRDefault="00680DB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509BB" w14:paraId="5407CEE1" w14:textId="77777777" w:rsidTr="00680DBC">
        <w:trPr>
          <w:trHeight w:val="285"/>
        </w:trPr>
        <w:tc>
          <w:tcPr>
            <w:tcW w:w="1560" w:type="dxa"/>
            <w:shd w:val="clear" w:color="auto" w:fill="FFFFFF" w:themeFill="background1"/>
            <w:vAlign w:val="center"/>
          </w:tcPr>
          <w:p w14:paraId="50B5C38B" w14:textId="4A986BA0" w:rsidR="00E509BB" w:rsidRDefault="00E509B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2-4.</w:t>
            </w:r>
          </w:p>
        </w:tc>
        <w:tc>
          <w:tcPr>
            <w:tcW w:w="1134" w:type="dxa"/>
            <w:shd w:val="clear" w:color="auto" w:fill="FFFFFF" w:themeFill="background1"/>
          </w:tcPr>
          <w:p w14:paraId="681B7BE4" w14:textId="5ADAD873" w:rsidR="00E509BB" w:rsidRPr="00E1749F" w:rsidRDefault="00E509BB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R.S</w:t>
            </w:r>
          </w:p>
        </w:tc>
        <w:tc>
          <w:tcPr>
            <w:tcW w:w="3118" w:type="dxa"/>
            <w:gridSpan w:val="2"/>
            <w:shd w:val="clear" w:color="auto" w:fill="FFFFFF" w:themeFill="background1"/>
            <w:vAlign w:val="center"/>
          </w:tcPr>
          <w:p w14:paraId="016CD637" w14:textId="5A3C7A2C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Peff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treff m/korpset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14:paraId="47629D2C" w14:textId="77777777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348CBC" w14:textId="5D27CC70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Harestua</w:t>
            </w:r>
          </w:p>
        </w:tc>
      </w:tr>
      <w:tr w:rsidR="00C00D31" w14:paraId="3577D306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560E7469" w14:textId="17231169" w:rsidR="00C00D31" w:rsidRDefault="00690E56" w:rsidP="00680DBC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</w:tcPr>
          <w:p w14:paraId="0394B411" w14:textId="3BB709F4" w:rsidR="00C00D31" w:rsidRPr="00E1749F" w:rsidRDefault="003710B0" w:rsidP="00680DBC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H.M</w:t>
            </w:r>
          </w:p>
        </w:tc>
        <w:tc>
          <w:tcPr>
            <w:tcW w:w="3118" w:type="dxa"/>
            <w:gridSpan w:val="2"/>
            <w:vAlign w:val="center"/>
          </w:tcPr>
          <w:p w14:paraId="7ACCB46F" w14:textId="056AC214" w:rsidR="00C00D31" w:rsidRDefault="00956A21" w:rsidP="00680DBC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Pat.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møte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Merker</w:t>
            </w:r>
            <w:proofErr w:type="gramEnd"/>
          </w:p>
        </w:tc>
        <w:tc>
          <w:tcPr>
            <w:tcW w:w="1135" w:type="dxa"/>
            <w:vAlign w:val="center"/>
          </w:tcPr>
          <w:p w14:paraId="1A32F260" w14:textId="77777777" w:rsidR="00C00D31" w:rsidRDefault="00C00D31" w:rsidP="00680DBC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F88FDA8" w14:textId="6438C521" w:rsidR="00C00D31" w:rsidRDefault="00C00D31" w:rsidP="00680DBC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F4137" w14:paraId="0958BBDE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5689A821" w14:textId="68F2CCDD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03CE34" w14:textId="77777777" w:rsidR="003F4137" w:rsidRDefault="003F4137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F0AA762" w14:textId="52A84CB0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56C45C9A" w14:textId="77777777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215F7B" w14:textId="77777777" w:rsidR="003F4137" w:rsidRDefault="003F4137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1014A98F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0E76179" w14:textId="1CEE8265" w:rsidR="00C00D31" w:rsidRDefault="00690E56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17-18.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93460F" w14:textId="7805B878" w:rsidR="00C00D31" w:rsidRPr="00E1749F" w:rsidRDefault="003710B0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7F384E4" w14:textId="24FC6763" w:rsidR="00C00D31" w:rsidRDefault="00690E56" w:rsidP="00956A2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Jota/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Joti</w:t>
            </w:r>
            <w:proofErr w:type="spellEnd"/>
            <w:r w:rsidR="00956A21">
              <w:rPr>
                <w:rFonts w:ascii="Georgia" w:hAnsi="Georgia" w:cs="Arial"/>
                <w:sz w:val="22"/>
                <w:szCs w:val="22"/>
              </w:rPr>
              <w:t xml:space="preserve">   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643DF7B1" w14:textId="4C91E72E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542B7A" w14:textId="49415B78" w:rsidR="00C00D31" w:rsidRDefault="00956A2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Tur!</w:t>
            </w:r>
          </w:p>
        </w:tc>
      </w:tr>
      <w:tr w:rsidR="00FD72A0" w14:paraId="143C18DF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7C4316" w14:textId="09D3E2C0" w:rsidR="00FD72A0" w:rsidRDefault="00690E56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26A239" w14:textId="0E82C3D7" w:rsidR="00FD72A0" w:rsidRPr="00E1749F" w:rsidRDefault="003710B0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H.M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7A2A28AA" w14:textId="11BD4493" w:rsidR="00FD72A0" w:rsidRDefault="00956A21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Pat.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møte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  Merker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E66F84B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503CE0" w14:textId="1FE2A078" w:rsidR="00FD72A0" w:rsidRDefault="00AD743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(Kretsens ½ årsmøte)</w:t>
            </w:r>
          </w:p>
        </w:tc>
      </w:tr>
      <w:tr w:rsidR="00FD72A0" w14:paraId="6CCF6D1A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91B1E42" w14:textId="20AE904F" w:rsidR="00FD72A0" w:rsidRDefault="00690E56" w:rsidP="00C00D3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64AFF4" w14:textId="499FC67A" w:rsidR="00FD72A0" w:rsidRPr="00E1749F" w:rsidRDefault="003710B0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H.M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1BF05A6" w14:textId="02170C59" w:rsidR="00FD72A0" w:rsidRDefault="00956A21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Pat.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>møte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   Merker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58487B42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FAD7787" w14:textId="77777777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07FEF" w14:paraId="0DFD74C6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3B7A73F" w14:textId="6DB643B1" w:rsidR="00007FEF" w:rsidRDefault="00007FEF" w:rsidP="00C00D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97FDE5" w14:textId="77777777" w:rsidR="00007FEF" w:rsidRPr="00E1749F" w:rsidRDefault="00007FEF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2CF40426" w14:textId="49B63258" w:rsidR="00007FEF" w:rsidRDefault="00007FE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84FE3FF" w14:textId="77777777" w:rsidR="00007FEF" w:rsidRDefault="00007FEF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BEA7E56" w14:textId="0D712C1E" w:rsidR="00007FEF" w:rsidRDefault="00007FEF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D72A0" w14:paraId="102F5E8D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95C364" w14:textId="760B215E" w:rsidR="00FD72A0" w:rsidRDefault="00FD72A0" w:rsidP="00C00D3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7576B2" w14:textId="77777777" w:rsidR="00FD72A0" w:rsidRPr="00E1749F" w:rsidRDefault="00FD72A0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10575A51" w14:textId="02E3BE60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02308C21" w14:textId="77777777" w:rsidR="00FD72A0" w:rsidRDefault="00FD72A0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B7C7208" w14:textId="044FC275" w:rsidR="00FD72A0" w:rsidRDefault="00FD72A0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32051CC4" w14:textId="77777777" w:rsidTr="00E97BFE">
        <w:tc>
          <w:tcPr>
            <w:tcW w:w="1560" w:type="dxa"/>
            <w:shd w:val="clear" w:color="auto" w:fill="E6E6E6"/>
            <w:vAlign w:val="center"/>
          </w:tcPr>
          <w:p w14:paraId="03B99C4F" w14:textId="34D7F725" w:rsidR="00C00D31" w:rsidRDefault="00956A21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</w:t>
            </w:r>
            <w:r w:rsidR="00690E56">
              <w:rPr>
                <w:rFonts w:ascii="Georgia" w:hAnsi="Georgia" w:cs="Arial"/>
                <w:b/>
                <w:sz w:val="22"/>
                <w:szCs w:val="22"/>
              </w:rPr>
              <w:t>ovember</w:t>
            </w:r>
          </w:p>
        </w:tc>
        <w:tc>
          <w:tcPr>
            <w:tcW w:w="1134" w:type="dxa"/>
            <w:shd w:val="clear" w:color="auto" w:fill="E6E6E6"/>
          </w:tcPr>
          <w:p w14:paraId="02AE2F83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6F615987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04B47EF1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1B76A783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1983DFA3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0F0B5F80" w14:textId="0D24AF5C" w:rsidR="00C00D31" w:rsidRDefault="00690E56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1134" w:type="dxa"/>
          </w:tcPr>
          <w:p w14:paraId="425B71F0" w14:textId="673331DF" w:rsidR="00C00D31" w:rsidRPr="00E1749F" w:rsidRDefault="00B32C3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vAlign w:val="center"/>
          </w:tcPr>
          <w:p w14:paraId="492EE61E" w14:textId="79E8D1DE" w:rsidR="00C00D31" w:rsidRDefault="00232E2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Foreldremøte</w:t>
            </w:r>
          </w:p>
        </w:tc>
        <w:tc>
          <w:tcPr>
            <w:tcW w:w="1135" w:type="dxa"/>
            <w:vAlign w:val="center"/>
          </w:tcPr>
          <w:p w14:paraId="273EF640" w14:textId="032F0356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579B790" w14:textId="73C829E8" w:rsidR="00C00D31" w:rsidRDefault="00232E28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Menighetssalen</w:t>
            </w:r>
            <w:proofErr w:type="spellEnd"/>
          </w:p>
        </w:tc>
      </w:tr>
      <w:tr w:rsidR="00E43029" w14:paraId="1DFBC225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C595944" w14:textId="5E53B89E" w:rsidR="00E43029" w:rsidRDefault="00E4302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6-8.</w:t>
            </w:r>
          </w:p>
        </w:tc>
        <w:tc>
          <w:tcPr>
            <w:tcW w:w="1134" w:type="dxa"/>
          </w:tcPr>
          <w:p w14:paraId="0AC285D6" w14:textId="77777777" w:rsidR="00E43029" w:rsidRPr="00E1749F" w:rsidRDefault="00E43029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395073B" w14:textId="183E8184" w:rsidR="00E43029" w:rsidRDefault="00E43029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Peff</w:t>
            </w:r>
            <w:proofErr w:type="spellEnd"/>
            <w:r>
              <w:rPr>
                <w:rFonts w:ascii="Georgia" w:hAnsi="Georgia" w:cs="Arial"/>
                <w:sz w:val="22"/>
                <w:szCs w:val="22"/>
              </w:rPr>
              <w:t xml:space="preserve"> kurs</w:t>
            </w:r>
            <w:r w:rsidR="00A30DDF">
              <w:rPr>
                <w:rFonts w:ascii="Georgia" w:hAnsi="Georgia" w:cs="Arial"/>
                <w:sz w:val="22"/>
                <w:szCs w:val="22"/>
              </w:rPr>
              <w:t xml:space="preserve"> M/kretsen</w:t>
            </w:r>
          </w:p>
        </w:tc>
        <w:tc>
          <w:tcPr>
            <w:tcW w:w="1135" w:type="dxa"/>
            <w:vAlign w:val="center"/>
          </w:tcPr>
          <w:p w14:paraId="67434DE1" w14:textId="77777777" w:rsidR="00E43029" w:rsidRDefault="00E4302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C0F9CB6" w14:textId="77777777" w:rsidR="00E43029" w:rsidRDefault="00E430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03B4C9D9" w14:textId="77777777" w:rsidTr="003710B0">
        <w:trPr>
          <w:trHeight w:val="375"/>
        </w:trPr>
        <w:tc>
          <w:tcPr>
            <w:tcW w:w="1560" w:type="dxa"/>
            <w:vAlign w:val="center"/>
          </w:tcPr>
          <w:p w14:paraId="73273F43" w14:textId="53681298" w:rsidR="003469FF" w:rsidRDefault="00690E56" w:rsidP="003469F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12.</w:t>
            </w:r>
          </w:p>
        </w:tc>
        <w:tc>
          <w:tcPr>
            <w:tcW w:w="1134" w:type="dxa"/>
          </w:tcPr>
          <w:p w14:paraId="43B2DF61" w14:textId="3F4C7200" w:rsidR="00B32C3A" w:rsidRPr="00E1749F" w:rsidRDefault="00B32C3A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vAlign w:val="center"/>
          </w:tcPr>
          <w:p w14:paraId="403077C3" w14:textId="1E9FBB0E" w:rsidR="00C00D31" w:rsidRDefault="003710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Troppsmøte </w:t>
            </w:r>
          </w:p>
        </w:tc>
        <w:tc>
          <w:tcPr>
            <w:tcW w:w="1135" w:type="dxa"/>
            <w:vAlign w:val="center"/>
          </w:tcPr>
          <w:p w14:paraId="1E6F406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D0714C6" w14:textId="320D3239" w:rsidR="00C00D31" w:rsidRDefault="003710B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V/</w:t>
            </w:r>
            <w:proofErr w:type="spellStart"/>
            <w:proofErr w:type="gram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  <w:r w:rsidR="00B32C3A">
              <w:rPr>
                <w:rFonts w:ascii="Georgia" w:hAnsi="Georgia" w:cs="Arial"/>
                <w:sz w:val="22"/>
                <w:szCs w:val="22"/>
              </w:rPr>
              <w:t xml:space="preserve">   Orientering</w:t>
            </w:r>
            <w:proofErr w:type="gramEnd"/>
            <w:r w:rsidR="00B32C3A">
              <w:rPr>
                <w:rFonts w:ascii="Georgia" w:hAnsi="Georgia" w:cs="Arial"/>
                <w:sz w:val="22"/>
                <w:szCs w:val="22"/>
              </w:rPr>
              <w:t>!</w:t>
            </w:r>
          </w:p>
        </w:tc>
      </w:tr>
      <w:tr w:rsidR="00BB4C89" w14:paraId="2A5A8FA1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C06734F" w14:textId="5A9E3792" w:rsidR="00BB4C89" w:rsidRDefault="00690E56" w:rsidP="003469F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14:paraId="1E82875A" w14:textId="0B985470" w:rsidR="00BB4C89" w:rsidRPr="00E1749F" w:rsidRDefault="00A30DDF" w:rsidP="00E97BF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vAlign w:val="center"/>
          </w:tcPr>
          <w:p w14:paraId="108F3FAC" w14:textId="49D8CDC5" w:rsidR="00BB4C89" w:rsidRDefault="00E61B9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Masterchef</w:t>
            </w:r>
            <w:proofErr w:type="spellEnd"/>
          </w:p>
        </w:tc>
        <w:tc>
          <w:tcPr>
            <w:tcW w:w="1135" w:type="dxa"/>
            <w:vAlign w:val="center"/>
          </w:tcPr>
          <w:p w14:paraId="628A50E5" w14:textId="77777777" w:rsidR="00BB4C89" w:rsidRDefault="00BB4C89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F4E4FDC" w14:textId="099778F9" w:rsidR="00BB4C89" w:rsidRDefault="00A30DDF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Cicignon</w:t>
            </w:r>
            <w:proofErr w:type="spellEnd"/>
          </w:p>
        </w:tc>
      </w:tr>
      <w:tr w:rsidR="00C00D31" w14:paraId="36D88CB7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49B03C1C" w14:textId="63E2DA49" w:rsidR="00C00D31" w:rsidRDefault="00690E56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14:paraId="08FED372" w14:textId="2025E1A3" w:rsidR="00C00D31" w:rsidRPr="00E1749F" w:rsidRDefault="00A30DDF" w:rsidP="00EA4F0E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Å.H</w:t>
            </w:r>
          </w:p>
        </w:tc>
        <w:tc>
          <w:tcPr>
            <w:tcW w:w="3118" w:type="dxa"/>
            <w:gridSpan w:val="2"/>
            <w:vAlign w:val="center"/>
          </w:tcPr>
          <w:p w14:paraId="330264A7" w14:textId="08D6AE68" w:rsidR="00C00D31" w:rsidRDefault="00E61B93" w:rsidP="0065153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Innebandy</w:t>
            </w:r>
          </w:p>
        </w:tc>
        <w:tc>
          <w:tcPr>
            <w:tcW w:w="1135" w:type="dxa"/>
            <w:vAlign w:val="center"/>
          </w:tcPr>
          <w:p w14:paraId="7DDC22E5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133AF4B" w14:textId="4E893805" w:rsidR="00C00D31" w:rsidRDefault="00A30DDF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Cicignon</w:t>
            </w:r>
            <w:proofErr w:type="spellEnd"/>
          </w:p>
        </w:tc>
      </w:tr>
      <w:tr w:rsidR="00C00D31" w14:paraId="74F5FF4D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C9B125D" w14:textId="4B0C22B2" w:rsidR="00C00D31" w:rsidRDefault="007F292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14:paraId="541C3C78" w14:textId="2EED7452" w:rsidR="00C00D31" w:rsidRPr="00E1749F" w:rsidRDefault="00E61B93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vAlign w:val="center"/>
          </w:tcPr>
          <w:p w14:paraId="5A48BAC2" w14:textId="2B9BEDC4" w:rsidR="00C00D31" w:rsidRDefault="007F292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Lysmesse</w:t>
            </w:r>
          </w:p>
        </w:tc>
        <w:tc>
          <w:tcPr>
            <w:tcW w:w="1135" w:type="dxa"/>
            <w:vAlign w:val="center"/>
          </w:tcPr>
          <w:p w14:paraId="33318549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DD30F13" w14:textId="125CB821" w:rsidR="00C00D31" w:rsidRDefault="007F292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C00D31" w14:paraId="69A7B44C" w14:textId="77777777" w:rsidTr="00E97BFE">
        <w:tc>
          <w:tcPr>
            <w:tcW w:w="1560" w:type="dxa"/>
            <w:shd w:val="clear" w:color="auto" w:fill="E6E6E6"/>
            <w:vAlign w:val="center"/>
          </w:tcPr>
          <w:p w14:paraId="57F46D1B" w14:textId="10DD11D4" w:rsidR="00C00D31" w:rsidRDefault="00690E56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Desember</w:t>
            </w:r>
          </w:p>
        </w:tc>
        <w:tc>
          <w:tcPr>
            <w:tcW w:w="1134" w:type="dxa"/>
            <w:shd w:val="clear" w:color="auto" w:fill="E6E6E6"/>
          </w:tcPr>
          <w:p w14:paraId="570A96A0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4C414E98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0070E83A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0689A5BB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69C50E25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61BCCA3E" w14:textId="560428A5" w:rsidR="00C00D31" w:rsidRDefault="007F292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</w:tcPr>
          <w:p w14:paraId="22A78611" w14:textId="0136EAFE" w:rsidR="00C00D31" w:rsidRPr="00E1749F" w:rsidRDefault="00A30DDF">
            <w:pPr>
              <w:rPr>
                <w:rFonts w:ascii="Georgia" w:hAnsi="Georgia" w:cs="Arial"/>
                <w:sz w:val="18"/>
                <w:szCs w:val="18"/>
              </w:rPr>
            </w:pPr>
            <w:proofErr w:type="spellStart"/>
            <w:r>
              <w:rPr>
                <w:rFonts w:ascii="Georgia" w:hAnsi="Georgia" w:cs="Arial"/>
                <w:sz w:val="18"/>
                <w:szCs w:val="18"/>
              </w:rPr>
              <w:t>Peff</w:t>
            </w:r>
            <w:proofErr w:type="spellEnd"/>
            <w:r>
              <w:rPr>
                <w:rFonts w:ascii="Georgia" w:hAnsi="Georgia" w:cs="Arial"/>
                <w:sz w:val="18"/>
                <w:szCs w:val="18"/>
              </w:rPr>
              <w:t xml:space="preserve"> og Ass</w:t>
            </w:r>
          </w:p>
        </w:tc>
        <w:tc>
          <w:tcPr>
            <w:tcW w:w="3118" w:type="dxa"/>
            <w:gridSpan w:val="2"/>
            <w:vAlign w:val="center"/>
          </w:tcPr>
          <w:p w14:paraId="0FCEEFFA" w14:textId="799722E2" w:rsidR="00C00D31" w:rsidRDefault="00AD743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 avslutning i patruljene</w:t>
            </w:r>
          </w:p>
        </w:tc>
        <w:tc>
          <w:tcPr>
            <w:tcW w:w="1135" w:type="dxa"/>
            <w:vAlign w:val="center"/>
          </w:tcPr>
          <w:p w14:paraId="10D90D55" w14:textId="7962CFA5" w:rsidR="00C00D31" w:rsidRDefault="00C00D31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1E1429A" w14:textId="328C4915" w:rsidR="00C00D31" w:rsidRDefault="00A30D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Patruljene velger selv sted</w:t>
            </w:r>
          </w:p>
        </w:tc>
      </w:tr>
      <w:tr w:rsidR="00C00D31" w14:paraId="05B48CDE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47BC998D" w14:textId="695DF141" w:rsidR="00C00D31" w:rsidRDefault="006F477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14:paraId="295B9695" w14:textId="1F8AACC4" w:rsidR="00C00D31" w:rsidRPr="00E1749F" w:rsidRDefault="0095343D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3118" w:type="dxa"/>
            <w:gridSpan w:val="2"/>
            <w:vAlign w:val="center"/>
          </w:tcPr>
          <w:p w14:paraId="39AC9C3C" w14:textId="53FD43FF" w:rsidR="00C00D31" w:rsidRDefault="006F477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Ledersamling! </w:t>
            </w:r>
          </w:p>
        </w:tc>
        <w:tc>
          <w:tcPr>
            <w:tcW w:w="1135" w:type="dxa"/>
            <w:vAlign w:val="center"/>
          </w:tcPr>
          <w:p w14:paraId="2DF275ED" w14:textId="26B5773B" w:rsidR="00C00D31" w:rsidRDefault="00C00D31" w:rsidP="006F477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9A2CD8E" w14:textId="1C777A28" w:rsidR="00C00D31" w:rsidRDefault="006F477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«Senk skuldrene»</w:t>
            </w:r>
          </w:p>
        </w:tc>
      </w:tr>
      <w:tr w:rsidR="00C00D31" w14:paraId="08E3D103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7A8CD0AD" w14:textId="54BF77B6" w:rsidR="00C00D31" w:rsidRDefault="00C00D31" w:rsidP="00D444A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2E6740" w14:textId="34FD578C" w:rsidR="00C00D31" w:rsidRPr="00E1749F" w:rsidRDefault="00C00D31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A3BB308" w14:textId="5060758E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14:paraId="7F4FF6E5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9BFA9DA" w14:textId="4AC19A3C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750E7428" w14:textId="77777777" w:rsidTr="00E97BFE">
        <w:tc>
          <w:tcPr>
            <w:tcW w:w="1560" w:type="dxa"/>
            <w:shd w:val="clear" w:color="auto" w:fill="E6E6E6"/>
            <w:vAlign w:val="center"/>
          </w:tcPr>
          <w:p w14:paraId="394C789F" w14:textId="789816FB" w:rsidR="00C00D31" w:rsidRDefault="007F2923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1134" w:type="dxa"/>
            <w:shd w:val="clear" w:color="auto" w:fill="E6E6E6"/>
          </w:tcPr>
          <w:p w14:paraId="45BC37BD" w14:textId="77777777" w:rsidR="00C00D31" w:rsidRPr="00E1749F" w:rsidRDefault="00C00D31">
            <w:pPr>
              <w:rPr>
                <w:rFonts w:ascii="Georgia" w:hAnsi="Georgia" w:cs="Arial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E6E6E6"/>
            <w:vAlign w:val="center"/>
          </w:tcPr>
          <w:p w14:paraId="60B32E8A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E6E6E6"/>
            <w:vAlign w:val="center"/>
          </w:tcPr>
          <w:p w14:paraId="550D5F04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E6E6E6"/>
            <w:vAlign w:val="center"/>
          </w:tcPr>
          <w:p w14:paraId="7D02F218" w14:textId="77777777" w:rsidR="00C00D31" w:rsidRDefault="00C00D3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C00D31" w14:paraId="59AF100C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468B2308" w14:textId="1611A66C" w:rsidR="00C00D31" w:rsidRDefault="0095343D" w:rsidP="00C00D3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7. </w:t>
            </w:r>
          </w:p>
        </w:tc>
        <w:tc>
          <w:tcPr>
            <w:tcW w:w="1134" w:type="dxa"/>
          </w:tcPr>
          <w:p w14:paraId="62CBD786" w14:textId="66942B87" w:rsidR="00C00D31" w:rsidRPr="00E1749F" w:rsidRDefault="00E61B93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Alle</w:t>
            </w:r>
          </w:p>
        </w:tc>
        <w:tc>
          <w:tcPr>
            <w:tcW w:w="3118" w:type="dxa"/>
            <w:gridSpan w:val="2"/>
            <w:vAlign w:val="center"/>
          </w:tcPr>
          <w:p w14:paraId="411825EB" w14:textId="6A5A48C3" w:rsidR="00C00D31" w:rsidRDefault="0095343D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Planleggingsmøte for ledere</w:t>
            </w:r>
          </w:p>
        </w:tc>
        <w:tc>
          <w:tcPr>
            <w:tcW w:w="1135" w:type="dxa"/>
            <w:vAlign w:val="center"/>
          </w:tcPr>
          <w:p w14:paraId="567373F9" w14:textId="77777777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634FBDD" w14:textId="614B77CD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14:paraId="7C60AACB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C077021" w14:textId="7A6A26BA" w:rsidR="00C00D31" w:rsidRDefault="00E509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657EAD" w14:textId="32E1B737" w:rsidR="000D695F" w:rsidRPr="00E1749F" w:rsidRDefault="00A30DDF">
            <w:pPr>
              <w:rPr>
                <w:rFonts w:ascii="Georgia" w:hAnsi="Georgia" w:cs="Arial"/>
                <w:sz w:val="18"/>
                <w:szCs w:val="18"/>
              </w:rPr>
            </w:pPr>
            <w:r>
              <w:rPr>
                <w:rFonts w:ascii="Georgia" w:hAnsi="Georgia" w:cs="Arial"/>
                <w:sz w:val="18"/>
                <w:szCs w:val="18"/>
              </w:rPr>
              <w:t>E.K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4B980C6" w14:textId="555CA574" w:rsidR="00C00D31" w:rsidRDefault="00E509B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Troppsmøte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B8E022C" w14:textId="21A7A3DC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1F62E73" w14:textId="64FEE518" w:rsidR="00C00D31" w:rsidRDefault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C00D31" w:rsidRPr="00040448" w14:paraId="124F66E6" w14:textId="77777777" w:rsidTr="00E97BF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38536B8" w14:textId="661C8A49" w:rsidR="00C00D31" w:rsidRPr="00E509BB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90E5D1" w14:textId="2586FD5F" w:rsidR="00C00D31" w:rsidRPr="000D695F" w:rsidRDefault="00C00D31">
            <w:pPr>
              <w:rPr>
                <w:rFonts w:ascii="Georgia" w:hAnsi="Georgia" w:cs="Arial"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79CD6CDF" w14:textId="6F38D932" w:rsidR="00C00D31" w:rsidRPr="003469FF" w:rsidRDefault="00C00D31" w:rsidP="00EA4F0E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58D6A112" w14:textId="77777777" w:rsidR="00C00D31" w:rsidRPr="00040448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CEE0555" w14:textId="77777777" w:rsidR="00C00D31" w:rsidRPr="00040448" w:rsidRDefault="00C00D31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E509BB" w14:paraId="328D6784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B2B30F1" w14:textId="43A00A7E" w:rsidR="00E509BB" w:rsidRPr="003469FF" w:rsidRDefault="00E509BB" w:rsidP="00C00D3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01478C" w14:textId="6650D3BE" w:rsidR="00E509BB" w:rsidRPr="00E1749F" w:rsidRDefault="00E509BB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33228FF7" w14:textId="0C1718F4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FF9C2DB" w14:textId="6D9CB564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BB53A61" w14:textId="59041382" w:rsidR="00E509BB" w:rsidRDefault="00E509BB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509BB" w:rsidRPr="001B3CEF" w14:paraId="48819AFC" w14:textId="77777777" w:rsidTr="00F7052B">
        <w:trPr>
          <w:trHeight w:val="28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5C90958" w14:textId="6FF1EDB4" w:rsidR="00E509BB" w:rsidRPr="001B3CEF" w:rsidRDefault="00E61B93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E509BB"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785F5E" w14:textId="77777777" w:rsidR="00E509BB" w:rsidRPr="00E1749F" w:rsidRDefault="00E509BB">
            <w:pPr>
              <w:rPr>
                <w:rFonts w:ascii="Georgia" w:hAnsi="Georgia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70EF704A" w14:textId="77777777" w:rsidR="00E509BB" w:rsidRPr="001B3CEF" w:rsidRDefault="00E509B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2CB3AA3D" w14:textId="77777777" w:rsidR="00E509BB" w:rsidRPr="001B3CEF" w:rsidRDefault="00E509B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396BA9C" w14:textId="77777777" w:rsidR="00E509BB" w:rsidRPr="001B3CEF" w:rsidRDefault="00E509B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E61B93" w14:paraId="0FDD1729" w14:textId="77777777" w:rsidTr="00E97BFE">
        <w:trPr>
          <w:trHeight w:val="285"/>
        </w:trPr>
        <w:tc>
          <w:tcPr>
            <w:tcW w:w="1560" w:type="dxa"/>
            <w:vAlign w:val="center"/>
          </w:tcPr>
          <w:p w14:paraId="2F2384BF" w14:textId="12581A3D" w:rsidR="00E61B93" w:rsidRDefault="00E61B9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5-7.</w:t>
            </w:r>
          </w:p>
        </w:tc>
        <w:tc>
          <w:tcPr>
            <w:tcW w:w="1134" w:type="dxa"/>
          </w:tcPr>
          <w:p w14:paraId="00A86D01" w14:textId="7722EF41" w:rsidR="00E61B93" w:rsidRPr="00E1749F" w:rsidRDefault="00E61B93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86A7C21" w14:textId="6D25088D" w:rsidR="00E61B93" w:rsidRDefault="00E61B93" w:rsidP="0066529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Gruppe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tur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på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fjellet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>!</w:t>
            </w:r>
          </w:p>
        </w:tc>
        <w:tc>
          <w:tcPr>
            <w:tcW w:w="1135" w:type="dxa"/>
            <w:vAlign w:val="center"/>
          </w:tcPr>
          <w:p w14:paraId="0828E3BF" w14:textId="0BB8192B" w:rsidR="00E61B93" w:rsidRDefault="00E61B9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B5C897" w14:textId="2ED7111C" w:rsidR="00E61B93" w:rsidRDefault="00E61B93" w:rsidP="006F6D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E61B93" w14:paraId="559CB4D2" w14:textId="77777777" w:rsidTr="00E97BF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DCD5BAB" w14:textId="06D5961E" w:rsidR="00E61B93" w:rsidRDefault="00E61B9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4299AC" w14:textId="77777777" w:rsidR="00E61B93" w:rsidRPr="00E1749F" w:rsidRDefault="00E61B93">
            <w:pPr>
              <w:rPr>
                <w:rFonts w:ascii="Georgia" w:hAnsi="Georgia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80E1A33" w14:textId="788E5165" w:rsidR="00E61B93" w:rsidRDefault="00E61B93" w:rsidP="0066529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300FF1A4" w14:textId="77777777" w:rsidR="00E61B93" w:rsidRDefault="00E61B93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EB5F59F" w14:textId="77777777" w:rsidR="00E61B93" w:rsidRDefault="00E61B93" w:rsidP="006F6D35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2FCE2C41" w14:textId="77777777" w:rsidR="00816814" w:rsidRDefault="00816814"/>
    <w:p w14:paraId="7CFF68B8" w14:textId="77777777" w:rsidR="00F7052B" w:rsidRDefault="00F7052B"/>
    <w:p w14:paraId="6D614F21" w14:textId="77777777" w:rsidR="00F7052B" w:rsidRDefault="00F7052B"/>
    <w:p w14:paraId="13848179" w14:textId="77777777" w:rsidR="00816814" w:rsidRDefault="008919AB">
      <w:r>
        <w:t xml:space="preserve">Alle speidermøter begynner </w:t>
      </w:r>
      <w:proofErr w:type="spellStart"/>
      <w:r>
        <w:t>kl</w:t>
      </w:r>
      <w:proofErr w:type="spellEnd"/>
      <w:r>
        <w:t xml:space="preserve"> 1800 og slutter </w:t>
      </w:r>
      <w:proofErr w:type="spellStart"/>
      <w:r>
        <w:t>kl</w:t>
      </w:r>
      <w:proofErr w:type="spellEnd"/>
      <w:r>
        <w:t xml:space="preserve"> 1945, om ikke annet er angitt. </w:t>
      </w:r>
    </w:p>
    <w:p w14:paraId="5D67B9D9" w14:textId="77777777" w:rsidR="00816814" w:rsidRDefault="00816814"/>
    <w:p w14:paraId="58C282A6" w14:textId="77777777" w:rsidR="00F7052B" w:rsidRDefault="00F7052B"/>
    <w:p w14:paraId="391B0C45" w14:textId="77777777" w:rsidR="00F7052B" w:rsidRDefault="00F7052B"/>
    <w:p w14:paraId="5DB29778" w14:textId="77777777" w:rsidR="00F7052B" w:rsidRDefault="00F7052B"/>
    <w:p w14:paraId="2769BFB8" w14:textId="77777777" w:rsidR="00F7052B" w:rsidRDefault="00F7052B"/>
    <w:p w14:paraId="1EECC99E" w14:textId="77777777" w:rsidR="00F7052B" w:rsidRDefault="00F7052B"/>
    <w:p w14:paraId="389A73D8" w14:textId="6478A82A" w:rsidR="00816814" w:rsidRDefault="008919AB">
      <w:r>
        <w:t xml:space="preserve">Ledere i troppen </w:t>
      </w:r>
      <w:r w:rsidR="003469FF">
        <w:t>våren 2015</w:t>
      </w:r>
      <w:r>
        <w:t>:</w:t>
      </w:r>
    </w:p>
    <w:p w14:paraId="185AEDDA" w14:textId="77777777" w:rsidR="00816814" w:rsidRPr="006F6D35" w:rsidRDefault="00816814">
      <w:pPr>
        <w:rPr>
          <w:sz w:val="14"/>
          <w:szCs w:val="14"/>
        </w:rPr>
      </w:pPr>
    </w:p>
    <w:p w14:paraId="73638980" w14:textId="5ACBFEC8" w:rsidR="00816814" w:rsidRDefault="008919AB">
      <w:r>
        <w:t>Troppsleder:</w:t>
      </w:r>
      <w:r>
        <w:tab/>
      </w:r>
      <w:r w:rsidR="00620077">
        <w:t>Elin Kristiansen</w:t>
      </w:r>
      <w:r w:rsidR="00620077">
        <w:tab/>
        <w:t>91 68 59 75</w:t>
      </w:r>
      <w:r>
        <w:tab/>
      </w:r>
      <w:hyperlink r:id="rId7" w:history="1">
        <w:r w:rsidR="00620077">
          <w:rPr>
            <w:rStyle w:val="Hyperkobling"/>
          </w:rPr>
          <w:t>geirelin@gmail.com</w:t>
        </w:r>
      </w:hyperlink>
    </w:p>
    <w:p w14:paraId="4C9EF460" w14:textId="77777777" w:rsidR="00E577A8" w:rsidRDefault="008919AB">
      <w:r>
        <w:t>Assistent:</w:t>
      </w:r>
      <w:r>
        <w:tab/>
        <w:t>Rino Hermansen</w:t>
      </w:r>
      <w:r>
        <w:tab/>
        <w:t>90 09 17 88</w:t>
      </w:r>
      <w:r>
        <w:tab/>
      </w:r>
      <w:hyperlink r:id="rId8" w:history="1">
        <w:r>
          <w:rPr>
            <w:rStyle w:val="Hyperkobling"/>
          </w:rPr>
          <w:t>rinh@fredrikstad.kommune.no</w:t>
        </w:r>
      </w:hyperlink>
    </w:p>
    <w:p w14:paraId="0911F0E7" w14:textId="77777777" w:rsidR="00985506" w:rsidRDefault="00E577A8" w:rsidP="00E577A8">
      <w:pPr>
        <w:ind w:left="1418" w:hanging="1418"/>
      </w:pPr>
      <w:r>
        <w:t>Assistent:</w:t>
      </w:r>
      <w:r>
        <w:tab/>
        <w:t>Geir Kristiansen, Åge K. Halvorsen, Heidi Moræus, Henrik R. Moe,</w:t>
      </w:r>
    </w:p>
    <w:p w14:paraId="10538239" w14:textId="3BD2DD98" w:rsidR="00E577A8" w:rsidRPr="000D6524" w:rsidRDefault="00E97BFE" w:rsidP="00985506">
      <w:pPr>
        <w:ind w:left="1418" w:hanging="2"/>
      </w:pPr>
      <w:r>
        <w:t xml:space="preserve">Thomas </w:t>
      </w:r>
      <w:proofErr w:type="spellStart"/>
      <w:r>
        <w:t>Zakkariasen</w:t>
      </w:r>
      <w:proofErr w:type="spellEnd"/>
      <w:r w:rsidR="00E577A8" w:rsidRPr="000D6524">
        <w:t xml:space="preserve">, </w:t>
      </w:r>
      <w:r w:rsidR="007F2923">
        <w:t xml:space="preserve">Benny Arvesen, Andreas </w:t>
      </w:r>
      <w:proofErr w:type="spellStart"/>
      <w:r w:rsidR="007F2923">
        <w:t>Pagander</w:t>
      </w:r>
      <w:proofErr w:type="spellEnd"/>
    </w:p>
    <w:p w14:paraId="6EB76FF0" w14:textId="77777777" w:rsidR="006F6D35" w:rsidRPr="000D6524" w:rsidRDefault="006F6D35" w:rsidP="006F6D35">
      <w:pPr>
        <w:rPr>
          <w:sz w:val="14"/>
          <w:szCs w:val="14"/>
        </w:rPr>
      </w:pPr>
    </w:p>
    <w:p w14:paraId="0E4E42FA" w14:textId="77777777" w:rsidR="006F6D35" w:rsidRDefault="006F6D35" w:rsidP="00E577A8">
      <w:pPr>
        <w:ind w:left="1418" w:hanging="1418"/>
      </w:pPr>
      <w:r>
        <w:t>Gruppeleder:</w:t>
      </w:r>
      <w:r>
        <w:tab/>
        <w:t>Rita Standal</w:t>
      </w:r>
      <w:r>
        <w:tab/>
      </w:r>
      <w:r>
        <w:tab/>
        <w:t>41 43 26 52</w:t>
      </w:r>
      <w:r>
        <w:tab/>
      </w:r>
      <w:hyperlink r:id="rId9" w:history="1">
        <w:r w:rsidRPr="007B0C3F">
          <w:rPr>
            <w:rStyle w:val="Hyperkobling"/>
          </w:rPr>
          <w:t>standal.rita@gmail.com</w:t>
        </w:r>
      </w:hyperlink>
      <w:r>
        <w:t xml:space="preserve"> </w:t>
      </w:r>
    </w:p>
    <w:sectPr w:rsidR="006F6D35" w:rsidSect="006F6D35">
      <w:headerReference w:type="default" r:id="rId10"/>
      <w:footerReference w:type="default" r:id="rId11"/>
      <w:pgSz w:w="11907" w:h="16840" w:code="9"/>
      <w:pgMar w:top="2694" w:right="1412" w:bottom="851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739AF" w14:textId="77777777" w:rsidR="00AE5FCB" w:rsidRDefault="00AE5FCB">
      <w:r>
        <w:separator/>
      </w:r>
    </w:p>
  </w:endnote>
  <w:endnote w:type="continuationSeparator" w:id="0">
    <w:p w14:paraId="666ED97A" w14:textId="77777777" w:rsidR="00AE5FCB" w:rsidRDefault="00AE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38A1C" w14:textId="77777777" w:rsidR="00776950" w:rsidRDefault="00776950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14:paraId="73663520" w14:textId="5787511A" w:rsidR="00776950" w:rsidRPr="00E577A8" w:rsidRDefault="00776950" w:rsidP="00E577A8">
    <w:pPr>
      <w:pStyle w:val="Bunntekst"/>
      <w:jc w:val="right"/>
      <w:rPr>
        <w:bCs/>
        <w:i/>
        <w:sz w:val="14"/>
        <w:szCs w:val="14"/>
      </w:rPr>
    </w:pPr>
    <w:r>
      <w:rPr>
        <w:bCs/>
        <w:i/>
        <w:sz w:val="14"/>
        <w:szCs w:val="14"/>
      </w:rPr>
      <w:t>21.8.14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56E8" w14:textId="77777777" w:rsidR="00AE5FCB" w:rsidRDefault="00AE5FCB">
      <w:r>
        <w:separator/>
      </w:r>
    </w:p>
  </w:footnote>
  <w:footnote w:type="continuationSeparator" w:id="0">
    <w:p w14:paraId="4A1B3B81" w14:textId="77777777" w:rsidR="00AE5FCB" w:rsidRDefault="00AE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ECD5" w14:textId="77777777" w:rsidR="00776950" w:rsidRDefault="00776950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 wp14:anchorId="34EC1CCB" wp14:editId="61196A17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2707E619" wp14:editId="75131C94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788857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</w:p>
  <w:p w14:paraId="1F1326BB" w14:textId="77777777" w:rsidR="00776950" w:rsidRDefault="00776950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14:paraId="3CC1A575" w14:textId="6C6891B2" w:rsidR="00776950" w:rsidRDefault="00690E56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</w:t>
    </w:r>
    <w:r w:rsidR="00FD72A0">
      <w:rPr>
        <w:rFonts w:ascii="Georgia" w:hAnsi="Georgia" w:cs="Arial"/>
        <w:b/>
        <w:sz w:val="24"/>
        <w:szCs w:val="22"/>
      </w:rPr>
      <w:t xml:space="preserve"> 2015</w:t>
    </w:r>
    <w:r w:rsidR="00776950">
      <w:rPr>
        <w:rFonts w:ascii="Georgia" w:hAnsi="Georgia" w:cs="Arial"/>
        <w:b/>
        <w:sz w:val="24"/>
        <w:szCs w:val="22"/>
      </w:rPr>
      <w:t xml:space="preserve"> - Troppen</w:t>
    </w:r>
  </w:p>
  <w:p w14:paraId="6BF544F4" w14:textId="77777777" w:rsidR="00776950" w:rsidRDefault="00776950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07FEF"/>
    <w:rsid w:val="0001307F"/>
    <w:rsid w:val="00040448"/>
    <w:rsid w:val="0005524A"/>
    <w:rsid w:val="00087070"/>
    <w:rsid w:val="000B3CDD"/>
    <w:rsid w:val="000C2AA8"/>
    <w:rsid w:val="000D6524"/>
    <w:rsid w:val="000D695F"/>
    <w:rsid w:val="0015320D"/>
    <w:rsid w:val="00176D1C"/>
    <w:rsid w:val="001B3CEF"/>
    <w:rsid w:val="001E7912"/>
    <w:rsid w:val="00205BC0"/>
    <w:rsid w:val="00206B1E"/>
    <w:rsid w:val="00212148"/>
    <w:rsid w:val="00232E28"/>
    <w:rsid w:val="00245FB6"/>
    <w:rsid w:val="00264B8F"/>
    <w:rsid w:val="00285961"/>
    <w:rsid w:val="003041FD"/>
    <w:rsid w:val="00306FA0"/>
    <w:rsid w:val="0031783B"/>
    <w:rsid w:val="00321270"/>
    <w:rsid w:val="00330361"/>
    <w:rsid w:val="00345C84"/>
    <w:rsid w:val="003469FF"/>
    <w:rsid w:val="003710B0"/>
    <w:rsid w:val="003710E7"/>
    <w:rsid w:val="003A1D0F"/>
    <w:rsid w:val="003A2945"/>
    <w:rsid w:val="003A64F3"/>
    <w:rsid w:val="003B1696"/>
    <w:rsid w:val="003E3FA8"/>
    <w:rsid w:val="003E738F"/>
    <w:rsid w:val="003E7A91"/>
    <w:rsid w:val="003F4137"/>
    <w:rsid w:val="003F6642"/>
    <w:rsid w:val="0048072B"/>
    <w:rsid w:val="00574DB4"/>
    <w:rsid w:val="005B639D"/>
    <w:rsid w:val="005F3C48"/>
    <w:rsid w:val="00620077"/>
    <w:rsid w:val="00626464"/>
    <w:rsid w:val="0063545E"/>
    <w:rsid w:val="00651535"/>
    <w:rsid w:val="00665291"/>
    <w:rsid w:val="00680DBC"/>
    <w:rsid w:val="00690E56"/>
    <w:rsid w:val="0069172B"/>
    <w:rsid w:val="0069286E"/>
    <w:rsid w:val="006C1661"/>
    <w:rsid w:val="006D4391"/>
    <w:rsid w:val="006F4772"/>
    <w:rsid w:val="006F6D35"/>
    <w:rsid w:val="00776950"/>
    <w:rsid w:val="0078188F"/>
    <w:rsid w:val="007A25E1"/>
    <w:rsid w:val="007A6C25"/>
    <w:rsid w:val="007F23CC"/>
    <w:rsid w:val="007F2923"/>
    <w:rsid w:val="00816814"/>
    <w:rsid w:val="008919AB"/>
    <w:rsid w:val="0095343D"/>
    <w:rsid w:val="00956A21"/>
    <w:rsid w:val="00960E6C"/>
    <w:rsid w:val="00985506"/>
    <w:rsid w:val="009A397A"/>
    <w:rsid w:val="009D75CA"/>
    <w:rsid w:val="00A15965"/>
    <w:rsid w:val="00A30DDF"/>
    <w:rsid w:val="00A4429F"/>
    <w:rsid w:val="00A95E5F"/>
    <w:rsid w:val="00AB3EEF"/>
    <w:rsid w:val="00AD7436"/>
    <w:rsid w:val="00AE385F"/>
    <w:rsid w:val="00AE5FCB"/>
    <w:rsid w:val="00B0115B"/>
    <w:rsid w:val="00B1095F"/>
    <w:rsid w:val="00B121B2"/>
    <w:rsid w:val="00B32C3A"/>
    <w:rsid w:val="00B3450E"/>
    <w:rsid w:val="00B7275F"/>
    <w:rsid w:val="00B756B2"/>
    <w:rsid w:val="00B9209D"/>
    <w:rsid w:val="00BB4C89"/>
    <w:rsid w:val="00BD3549"/>
    <w:rsid w:val="00BE63F7"/>
    <w:rsid w:val="00C00D31"/>
    <w:rsid w:val="00C13BF3"/>
    <w:rsid w:val="00CA056D"/>
    <w:rsid w:val="00CD7D4C"/>
    <w:rsid w:val="00CE0555"/>
    <w:rsid w:val="00D0467F"/>
    <w:rsid w:val="00D41478"/>
    <w:rsid w:val="00D444A3"/>
    <w:rsid w:val="00DA021D"/>
    <w:rsid w:val="00DA2C1D"/>
    <w:rsid w:val="00DC10D0"/>
    <w:rsid w:val="00E1749F"/>
    <w:rsid w:val="00E43029"/>
    <w:rsid w:val="00E509BB"/>
    <w:rsid w:val="00E577A8"/>
    <w:rsid w:val="00E61B93"/>
    <w:rsid w:val="00E97BFE"/>
    <w:rsid w:val="00EA4F0E"/>
    <w:rsid w:val="00F520A4"/>
    <w:rsid w:val="00F64D68"/>
    <w:rsid w:val="00F7052B"/>
    <w:rsid w:val="00FB1FF1"/>
    <w:rsid w:val="00FD72A0"/>
    <w:rsid w:val="00FE480A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B94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h@fredrikstad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utolavseland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dal.rit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286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1804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2008-08-25T18:48:00Z</cp:lastPrinted>
  <dcterms:created xsi:type="dcterms:W3CDTF">2015-08-23T17:27:00Z</dcterms:created>
  <dcterms:modified xsi:type="dcterms:W3CDTF">2015-08-23T17:27:00Z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